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A01D96">
        <w:rPr>
          <w:szCs w:val="22"/>
        </w:rPr>
        <w:t>4113</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0A4635" w:rsidRPr="009639C7">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0A4635" w:rsidRPr="009639C7">
        <w:rPr>
          <w:rFonts w:ascii="Arial" w:hAnsi="Arial" w:cs="Arial"/>
          <w:noProof/>
          <w:sz w:val="22"/>
          <w:szCs w:val="22"/>
        </w:rPr>
        <w:t>09/G1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0A4635" w:rsidRPr="009639C7">
        <w:rPr>
          <w:rFonts w:ascii="Arial" w:hAnsi="Arial" w:cs="Arial"/>
          <w:noProof/>
          <w:sz w:val="22"/>
          <w:szCs w:val="22"/>
        </w:rPr>
        <w:t>ING-INF/04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0A4635" w:rsidRPr="009639C7">
        <w:rPr>
          <w:rFonts w:ascii="Arial" w:hAnsi="Arial" w:cs="Arial"/>
          <w:noProof/>
          <w:sz w:val="22"/>
          <w:szCs w:val="22"/>
        </w:rPr>
        <w:t>Ingegneria dell'Energia elettrica e dell'Informazione «Guglielmo Marconi» - DEI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6018396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6018396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8162550"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8816255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1014297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1014297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168914533" w:edGrp="everyone" w:colFirst="3" w:colLast="3"/>
            <w:permStart w:id="2129072068"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168914533"/>
      <w:permEnd w:id="212907206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854472301" w:edGrp="everyone"/>
            <w:r w:rsidRPr="00490D90">
              <w:rPr>
                <w:rFonts w:ascii="Arial" w:hAnsi="Arial" w:cs="Arial"/>
                <w:color w:val="000000"/>
                <w:sz w:val="22"/>
                <w:szCs w:val="22"/>
              </w:rPr>
              <w:t xml:space="preserve">                                                                            </w:t>
            </w:r>
            <w:permEnd w:id="854472301"/>
            <w:r w:rsidRPr="00490D90">
              <w:rPr>
                <w:rFonts w:ascii="Arial" w:hAnsi="Arial" w:cs="Arial"/>
                <w:color w:val="000000"/>
                <w:sz w:val="22"/>
                <w:szCs w:val="22"/>
              </w:rPr>
              <w:t>N.</w:t>
            </w:r>
            <w:permStart w:id="1553929943" w:edGrp="everyone"/>
            <w:r w:rsidRPr="00490D90">
              <w:rPr>
                <w:rFonts w:ascii="Arial" w:hAnsi="Arial" w:cs="Arial"/>
                <w:color w:val="000000"/>
                <w:sz w:val="22"/>
                <w:szCs w:val="22"/>
              </w:rPr>
              <w:t xml:space="preserve">        </w:t>
            </w:r>
          </w:p>
          <w:permEnd w:id="155392994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39644359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552107360" w:edGrp="everyone"/>
            <w:r w:rsidR="009968AA" w:rsidRPr="00490D90">
              <w:rPr>
                <w:rFonts w:ascii="Arial" w:hAnsi="Arial" w:cs="Arial"/>
                <w:color w:val="000000"/>
                <w:sz w:val="22"/>
                <w:szCs w:val="22"/>
              </w:rPr>
              <w:t xml:space="preserve">      </w:t>
            </w:r>
            <w:permEnd w:id="552107360"/>
            <w:r w:rsidR="009968AA" w:rsidRPr="00490D90">
              <w:rPr>
                <w:rFonts w:ascii="Arial" w:hAnsi="Arial" w:cs="Arial"/>
                <w:color w:val="000000"/>
                <w:sz w:val="22"/>
                <w:szCs w:val="22"/>
              </w:rPr>
              <w:t xml:space="preserve">CAP </w:t>
            </w:r>
            <w:permStart w:id="738950089" w:edGrp="everyone"/>
            <w:r w:rsidR="009968AA" w:rsidRPr="00490D90">
              <w:rPr>
                <w:rFonts w:ascii="Arial" w:hAnsi="Arial" w:cs="Arial"/>
                <w:color w:val="000000"/>
                <w:sz w:val="22"/>
                <w:szCs w:val="22"/>
              </w:rPr>
              <w:t xml:space="preserve">              </w:t>
            </w:r>
            <w:permEnd w:id="1396443595"/>
            <w:permEnd w:id="73895008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698392630"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98392630"/>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078746079" w:edGrp="everyone" w:colFirst="2" w:colLast="2"/>
            <w:permStart w:id="986208399"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78746079"/>
      <w:permEnd w:id="98620839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41918301"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4191830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1162267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1162267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2135209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384503682" w:edGrp="everyone"/>
            <w:r w:rsidRPr="00490D90">
              <w:rPr>
                <w:rFonts w:ascii="Arial" w:hAnsi="Arial" w:cs="Arial"/>
                <w:color w:val="000000"/>
                <w:sz w:val="22"/>
                <w:szCs w:val="22"/>
              </w:rPr>
              <w:t>____________________________</w:t>
            </w:r>
            <w:permEnd w:id="384503682"/>
            <w:r w:rsidRPr="00490D90">
              <w:rPr>
                <w:rFonts w:ascii="Arial" w:hAnsi="Arial" w:cs="Arial"/>
                <w:color w:val="000000"/>
                <w:sz w:val="22"/>
                <w:szCs w:val="22"/>
              </w:rPr>
              <w:t>___</w:t>
            </w:r>
            <w:permStart w:id="606496411" w:edGrp="everyone"/>
            <w:r w:rsidRPr="00490D90">
              <w:rPr>
                <w:rFonts w:ascii="Arial" w:hAnsi="Arial" w:cs="Arial"/>
                <w:color w:val="000000"/>
                <w:sz w:val="22"/>
                <w:szCs w:val="22"/>
              </w:rPr>
              <w:t>_</w:t>
            </w:r>
            <w:permEnd w:id="606496411"/>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72991718" w:edGrp="everyone" w:colFirst="1" w:colLast="1"/>
            <w:permEnd w:id="1121352093"/>
            <w:r w:rsidRPr="00490D90">
              <w:rPr>
                <w:rFonts w:ascii="Arial" w:hAnsi="Arial" w:cs="Arial"/>
                <w:color w:val="000000"/>
                <w:sz w:val="22"/>
                <w:szCs w:val="22"/>
              </w:rPr>
              <w:lastRenderedPageBreak/>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834554302" w:edGrp="everyone"/>
            <w:r w:rsidRPr="00490D90">
              <w:rPr>
                <w:rFonts w:ascii="Arial" w:hAnsi="Arial" w:cs="Arial"/>
                <w:color w:val="000000"/>
                <w:sz w:val="22"/>
                <w:szCs w:val="22"/>
              </w:rPr>
              <w:t>_________________________________</w:t>
            </w:r>
            <w:permEnd w:id="834554302"/>
            <w:r w:rsidRPr="00490D90">
              <w:rPr>
                <w:rFonts w:ascii="Arial" w:hAnsi="Arial" w:cs="Arial"/>
                <w:color w:val="000000"/>
                <w:sz w:val="22"/>
                <w:szCs w:val="22"/>
              </w:rPr>
              <w:t>_</w:t>
            </w:r>
          </w:p>
        </w:tc>
      </w:tr>
    </w:tbl>
    <w:permEnd w:id="147299171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26424413" w:edGrp="everyone"/>
            <w:r w:rsidRPr="00490D90">
              <w:rPr>
                <w:rFonts w:ascii="Arial" w:hAnsi="Arial" w:cs="Arial"/>
                <w:color w:val="000000"/>
                <w:sz w:val="22"/>
                <w:szCs w:val="22"/>
              </w:rPr>
              <w:t>NO</w:t>
            </w:r>
            <w:permEnd w:id="626424413"/>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77548919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77548919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920611698" w:edGrp="everyone"/>
            <w:r w:rsidRPr="00490D90">
              <w:rPr>
                <w:rFonts w:ascii="Arial" w:hAnsi="Arial" w:cs="Arial"/>
                <w:color w:val="000000"/>
                <w:sz w:val="22"/>
                <w:szCs w:val="22"/>
              </w:rPr>
              <w:t>__________________________________</w:t>
            </w:r>
            <w:permEnd w:id="92061169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888878838" w:edGrp="everyone"/>
      <w:r w:rsidRPr="00490D90">
        <w:rPr>
          <w:rFonts w:ascii="Arial" w:hAnsi="Arial" w:cs="Arial"/>
          <w:color w:val="000000"/>
          <w:sz w:val="22"/>
          <w:szCs w:val="22"/>
        </w:rPr>
        <w:t>____________________________________________________</w:t>
      </w:r>
      <w:permEnd w:id="888878838"/>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737820083" w:edGrp="everyone" w:colFirst="2" w:colLast="2"/>
            <w:permStart w:id="986402905"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737820083"/>
      <w:permEnd w:id="986402905"/>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487809133" w:edGrp="everyone"/>
      <w:r w:rsidR="00312C28" w:rsidRPr="00490D90">
        <w:rPr>
          <w:rFonts w:ascii="Arial" w:hAnsi="Arial" w:cs="Arial"/>
          <w:color w:val="000000"/>
          <w:sz w:val="22"/>
          <w:szCs w:val="22"/>
        </w:rPr>
        <w:t>_____________________________</w:t>
      </w:r>
      <w:permEnd w:id="148780913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954038387" w:edGrp="everyone"/>
      <w:r w:rsidR="00312C28" w:rsidRPr="00490D90">
        <w:rPr>
          <w:rFonts w:ascii="Arial" w:hAnsi="Arial" w:cs="Arial"/>
          <w:color w:val="000000"/>
          <w:sz w:val="22"/>
          <w:szCs w:val="22"/>
        </w:rPr>
        <w:t>_________________</w:t>
      </w:r>
    </w:p>
    <w:permEnd w:id="195403838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36463030" w:edGrp="everyone"/>
            <w:r w:rsidRPr="00490D90">
              <w:rPr>
                <w:rFonts w:ascii="Arial" w:hAnsi="Arial" w:cs="Arial"/>
                <w:color w:val="000000"/>
                <w:sz w:val="22"/>
                <w:szCs w:val="22"/>
              </w:rPr>
              <w:t>NO </w:t>
            </w:r>
            <w:permEnd w:id="836463030"/>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56390237"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956390237"/>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395004305" w:edGrp="everyone"/>
      <w:r w:rsidRPr="00490D90">
        <w:rPr>
          <w:rFonts w:ascii="Arial" w:hAnsi="Arial" w:cs="Arial"/>
          <w:color w:val="000000"/>
          <w:sz w:val="22"/>
          <w:szCs w:val="22"/>
        </w:rPr>
        <w:t>_______________________________________________________________________</w:t>
      </w:r>
      <w:permEnd w:id="139500430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0A4635" w:rsidRPr="009639C7">
        <w:rPr>
          <w:rFonts w:ascii="Arial" w:hAnsi="Arial" w:cs="Arial"/>
          <w:noProof/>
          <w:color w:val="000000"/>
          <w:sz w:val="22"/>
          <w:szCs w:val="22"/>
        </w:rPr>
        <w:t>Ingegneria dell'Energia elettrica e dell'Informazione «Guglielmo Marconi» - DEI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84437377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84437377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939803516" w:edGrp="everyone" w:colFirst="3" w:colLast="3"/>
            <w:permStart w:id="207411448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39803516"/>
    <w:permEnd w:id="207411448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809088436" w:edGrp="everyone" w:colFirst="5" w:colLast="5"/>
            <w:permStart w:id="185823603" w:edGrp="everyone" w:colFirst="3" w:colLast="3"/>
            <w:permStart w:id="128293391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809088436"/>
    <w:permEnd w:id="185823603"/>
    <w:permEnd w:id="128293391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584931180" w:edGrp="everyone" w:colFirst="1" w:colLast="1"/>
            <w:permStart w:id="29603937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489637578" w:edGrp="everyone" w:colFirst="1" w:colLast="1"/>
            <w:permEnd w:id="584931180"/>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96039374"/>
    <w:permEnd w:id="148963757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45298920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5298920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526255234" w:edGrp="everyone"/>
      <w:r>
        <w:rPr>
          <w:rFonts w:ascii="Arial" w:hAnsi="Arial" w:cs="Arial"/>
          <w:color w:val="000000"/>
          <w:sz w:val="22"/>
          <w:szCs w:val="22"/>
        </w:rPr>
        <w:t>____________________</w:t>
      </w:r>
      <w:permEnd w:id="526255234"/>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936775905" w:edGrp="everyone"/>
      <w:r>
        <w:rPr>
          <w:rFonts w:ascii="Arial" w:hAnsi="Arial" w:cs="Arial"/>
          <w:sz w:val="22"/>
          <w:szCs w:val="22"/>
        </w:rPr>
        <w:t>___________________________________________________________</w:t>
      </w:r>
      <w:permEnd w:id="93677590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355098063" w:edGrp="everyone"/>
      <w:r>
        <w:rPr>
          <w:rFonts w:ascii="Arial" w:hAnsi="Arial" w:cs="Arial"/>
          <w:sz w:val="22"/>
          <w:szCs w:val="22"/>
        </w:rPr>
        <w:t>___________________________________</w:t>
      </w:r>
      <w:permEnd w:id="355098063"/>
      <w:r>
        <w:rPr>
          <w:rFonts w:ascii="Arial" w:hAnsi="Arial" w:cs="Arial"/>
          <w:sz w:val="22"/>
          <w:szCs w:val="22"/>
        </w:rPr>
        <w:t xml:space="preserve"> prov.</w:t>
      </w:r>
      <w:permStart w:id="642061243" w:edGrp="everyone"/>
      <w:r>
        <w:rPr>
          <w:rFonts w:ascii="Arial" w:hAnsi="Arial" w:cs="Arial"/>
          <w:sz w:val="22"/>
          <w:szCs w:val="22"/>
        </w:rPr>
        <w:t xml:space="preserve">_________ </w:t>
      </w:r>
      <w:permEnd w:id="642061243"/>
      <w:r>
        <w:rPr>
          <w:rFonts w:ascii="Arial" w:hAnsi="Arial" w:cs="Arial"/>
          <w:sz w:val="22"/>
          <w:szCs w:val="22"/>
        </w:rPr>
        <w:t xml:space="preserve">il </w:t>
      </w:r>
      <w:permStart w:id="1101294013" w:edGrp="everyone"/>
      <w:r>
        <w:rPr>
          <w:rFonts w:ascii="Arial" w:hAnsi="Arial" w:cs="Arial"/>
          <w:sz w:val="22"/>
          <w:szCs w:val="22"/>
        </w:rPr>
        <w:t>______________</w:t>
      </w:r>
      <w:permEnd w:id="110129401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356954724" w:edGrp="everyone"/>
      <w:r>
        <w:rPr>
          <w:rFonts w:ascii="Arial" w:hAnsi="Arial" w:cs="Arial"/>
          <w:sz w:val="22"/>
          <w:szCs w:val="22"/>
        </w:rPr>
        <w:t>________________________</w:t>
      </w:r>
      <w:permEnd w:id="1356954724"/>
      <w:r>
        <w:rPr>
          <w:rFonts w:ascii="Arial" w:hAnsi="Arial" w:cs="Arial"/>
          <w:sz w:val="22"/>
          <w:szCs w:val="22"/>
        </w:rPr>
        <w:t xml:space="preserve"> Via</w:t>
      </w:r>
      <w:permStart w:id="1477248986" w:edGrp="everyone"/>
      <w:r>
        <w:rPr>
          <w:rFonts w:ascii="Arial" w:hAnsi="Arial" w:cs="Arial"/>
          <w:sz w:val="22"/>
          <w:szCs w:val="22"/>
        </w:rPr>
        <w:t>__________________________________</w:t>
      </w:r>
      <w:permEnd w:id="147724898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26931807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26931807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47987951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47987951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215116262" w:edGrp="everyone"/>
      <w:r>
        <w:rPr>
          <w:rFonts w:ascii="Arial" w:hAnsi="Arial" w:cs="Arial"/>
          <w:sz w:val="22"/>
          <w:szCs w:val="22"/>
        </w:rPr>
        <w:t>____________________</w:t>
      </w:r>
      <w:permEnd w:id="121511626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cs0qCxbwsR9dBnCnSMiMmEQufw=" w:salt="mJZX6ShEJ2nYKkJ12rYgf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0E"/>
    <w:rsid w:val="00001F46"/>
    <w:rsid w:val="000275AD"/>
    <w:rsid w:val="00040AE3"/>
    <w:rsid w:val="00060EB2"/>
    <w:rsid w:val="00073026"/>
    <w:rsid w:val="000908BE"/>
    <w:rsid w:val="000A3FF9"/>
    <w:rsid w:val="000A4635"/>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262FC"/>
    <w:rsid w:val="00730306"/>
    <w:rsid w:val="007322A2"/>
    <w:rsid w:val="007356C4"/>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1D96"/>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4172"/>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EC2AF2"/>
    <w:rsid w:val="00F04FBB"/>
    <w:rsid w:val="00F43B0E"/>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FFA5-04FC-4A16-A4A7-14F173ED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 ALLEGATI A -B NEW .dotm</Template>
  <TotalTime>1</TotalTime>
  <Pages>7</Pages>
  <Words>958</Words>
  <Characters>6803</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2015-10-20T08:51:00Z</dcterms:created>
  <dcterms:modified xsi:type="dcterms:W3CDTF">2015-10-21T07:39:00Z</dcterms:modified>
</cp:coreProperties>
</file>